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88" w:rsidRPr="008952EB" w:rsidRDefault="008952EB" w:rsidP="00895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EB">
        <w:rPr>
          <w:rFonts w:ascii="Times New Roman" w:hAnsi="Times New Roman" w:cs="Times New Roman"/>
          <w:b/>
          <w:sz w:val="28"/>
          <w:szCs w:val="28"/>
        </w:rPr>
        <w:t>BAB IV</w:t>
      </w:r>
    </w:p>
    <w:p w:rsidR="008952EB" w:rsidRDefault="008952EB" w:rsidP="00895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EB">
        <w:rPr>
          <w:rFonts w:ascii="Times New Roman" w:hAnsi="Times New Roman" w:cs="Times New Roman"/>
          <w:b/>
          <w:sz w:val="28"/>
          <w:szCs w:val="28"/>
        </w:rPr>
        <w:t>KESIMPULAN</w:t>
      </w:r>
    </w:p>
    <w:p w:rsidR="008952EB" w:rsidRDefault="008952EB" w:rsidP="0089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AA" w:rsidRDefault="008952EB" w:rsidP="00E602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A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A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602AA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E602AA" w:rsidRDefault="00E602AA" w:rsidP="00E602AA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3C3">
        <w:rPr>
          <w:rFonts w:ascii="Times New Roman" w:hAnsi="Times New Roman" w:cs="Times New Roman"/>
          <w:sz w:val="24"/>
          <w:szCs w:val="24"/>
        </w:rPr>
        <w:t xml:space="preserve">Perusahaan Daerah Air </w:t>
      </w:r>
      <w:proofErr w:type="spellStart"/>
      <w:r w:rsidR="003723C3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3723C3">
        <w:rPr>
          <w:rFonts w:ascii="Times New Roman" w:hAnsi="Times New Roman" w:cs="Times New Roman"/>
          <w:sz w:val="24"/>
          <w:szCs w:val="24"/>
        </w:rPr>
        <w:t xml:space="preserve"> (PDAM)</w:t>
      </w:r>
      <w:bookmarkStart w:id="0" w:name="_GoBack"/>
      <w:bookmarkEnd w:id="0"/>
      <w:r w:rsidR="008952EB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2EB" w:rsidRPr="00E602AA">
        <w:rPr>
          <w:rFonts w:ascii="Times New Roman" w:hAnsi="Times New Roman" w:cs="Times New Roman"/>
          <w:sz w:val="24"/>
          <w:szCs w:val="24"/>
        </w:rPr>
        <w:t>Ti</w:t>
      </w:r>
      <w:r w:rsidR="00ED513E" w:rsidRPr="00E602AA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="00ED513E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3E" w:rsidRPr="00E602AA">
        <w:rPr>
          <w:rFonts w:ascii="Times New Roman" w:hAnsi="Times New Roman" w:cs="Times New Roman"/>
          <w:sz w:val="24"/>
          <w:szCs w:val="24"/>
        </w:rPr>
        <w:t>Moedal</w:t>
      </w:r>
      <w:proofErr w:type="spellEnd"/>
      <w:r w:rsidR="00ED513E" w:rsidRPr="00E602AA">
        <w:rPr>
          <w:rFonts w:ascii="Times New Roman" w:hAnsi="Times New Roman" w:cs="Times New Roman"/>
          <w:sz w:val="24"/>
          <w:szCs w:val="24"/>
        </w:rPr>
        <w:t xml:space="preserve"> Kota Semarang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653E70" w:rsidRPr="00E602A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53E70" w:rsidRPr="00E602AA">
        <w:rPr>
          <w:rFonts w:ascii="Times New Roman" w:hAnsi="Times New Roman" w:cs="Times New Roman"/>
          <w:sz w:val="24"/>
          <w:szCs w:val="24"/>
        </w:rPr>
        <w:t>bulan.</w:t>
      </w:r>
      <w:proofErr w:type="spellEnd"/>
    </w:p>
    <w:p w:rsidR="00653E70" w:rsidRDefault="001B44FD" w:rsidP="00E602AA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Daerah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(PDAM)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Semarang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voucher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4FD" w:rsidRPr="00E602AA" w:rsidRDefault="001B44FD" w:rsidP="00E602AA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E70" w:rsidRPr="008952EB" w:rsidRDefault="00653E70" w:rsidP="00653E7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3E70" w:rsidRPr="008952EB" w:rsidSect="00F25A6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3BB"/>
    <w:multiLevelType w:val="hybridMultilevel"/>
    <w:tmpl w:val="8F4CC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EB"/>
    <w:rsid w:val="001770E8"/>
    <w:rsid w:val="001B44FD"/>
    <w:rsid w:val="00271360"/>
    <w:rsid w:val="003723C3"/>
    <w:rsid w:val="00372F88"/>
    <w:rsid w:val="004D5600"/>
    <w:rsid w:val="00653E70"/>
    <w:rsid w:val="008952EB"/>
    <w:rsid w:val="00C90128"/>
    <w:rsid w:val="00E602AA"/>
    <w:rsid w:val="00ED513E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42A5C-3EEE-486A-AC8D-9F1CB7D0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6</cp:revision>
  <dcterms:created xsi:type="dcterms:W3CDTF">2017-05-25T06:54:00Z</dcterms:created>
  <dcterms:modified xsi:type="dcterms:W3CDTF">2017-05-27T18:30:00Z</dcterms:modified>
</cp:coreProperties>
</file>